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92" w:rsidRPr="00F551F8" w:rsidRDefault="00C40F92" w:rsidP="00F95A1D">
      <w:pPr>
        <w:jc w:val="center"/>
        <w:outlineLvl w:val="0"/>
        <w:rPr>
          <w:sz w:val="36"/>
          <w:szCs w:val="36"/>
        </w:rPr>
      </w:pPr>
      <w:r w:rsidRPr="00F551F8">
        <w:rPr>
          <w:sz w:val="36"/>
          <w:szCs w:val="36"/>
        </w:rPr>
        <w:t>Журнал для родителей</w:t>
      </w:r>
    </w:p>
    <w:p w:rsidR="00C40F92" w:rsidRPr="00F551F8" w:rsidRDefault="00C40F92" w:rsidP="00F95A1D">
      <w:pPr>
        <w:jc w:val="center"/>
        <w:outlineLvl w:val="0"/>
        <w:rPr>
          <w:sz w:val="36"/>
          <w:szCs w:val="36"/>
        </w:rPr>
      </w:pPr>
      <w:r w:rsidRPr="00F551F8">
        <w:rPr>
          <w:sz w:val="36"/>
          <w:szCs w:val="36"/>
        </w:rPr>
        <w:t>Детский сад  №229</w:t>
      </w:r>
    </w:p>
    <w:p w:rsidR="00C40F92" w:rsidRDefault="00C40F92"/>
    <w:p w:rsidR="00C40F92" w:rsidRDefault="00C40F92"/>
    <w:p w:rsidR="00C40F92" w:rsidRDefault="00C40F92"/>
    <w:p w:rsidR="00C40F92" w:rsidRDefault="00C40F92"/>
    <w:p w:rsidR="00C40F92" w:rsidRDefault="00C40F92" w:rsidP="00F551F8">
      <w:pPr>
        <w:jc w:val="center"/>
        <w:rPr>
          <w:color w:val="00B050"/>
          <w:sz w:val="96"/>
          <w:szCs w:val="96"/>
        </w:rPr>
      </w:pPr>
    </w:p>
    <w:p w:rsidR="00C40F92" w:rsidRDefault="00C40F92" w:rsidP="00F95A1D">
      <w:pPr>
        <w:jc w:val="center"/>
        <w:outlineLvl w:val="0"/>
        <w:rPr>
          <w:sz w:val="96"/>
          <w:szCs w:val="96"/>
        </w:rPr>
      </w:pPr>
      <w:r w:rsidRPr="00F551F8">
        <w:rPr>
          <w:color w:val="00B050"/>
          <w:sz w:val="96"/>
          <w:szCs w:val="96"/>
        </w:rPr>
        <w:t>Д</w:t>
      </w:r>
      <w:r w:rsidRPr="00F551F8">
        <w:rPr>
          <w:color w:val="00B0F0"/>
          <w:sz w:val="96"/>
          <w:szCs w:val="96"/>
        </w:rPr>
        <w:t>о</w:t>
      </w:r>
      <w:r w:rsidRPr="00F551F8">
        <w:rPr>
          <w:color w:val="FF0000"/>
          <w:sz w:val="96"/>
          <w:szCs w:val="96"/>
        </w:rPr>
        <w:t>ш</w:t>
      </w:r>
      <w:r w:rsidRPr="00F551F8">
        <w:rPr>
          <w:color w:val="FFFF00"/>
          <w:sz w:val="96"/>
          <w:szCs w:val="96"/>
        </w:rPr>
        <w:t>к</w:t>
      </w:r>
      <w:r w:rsidRPr="00F551F8">
        <w:rPr>
          <w:color w:val="7030A0"/>
          <w:sz w:val="96"/>
          <w:szCs w:val="96"/>
        </w:rPr>
        <w:t>о</w:t>
      </w:r>
      <w:r w:rsidRPr="00F551F8">
        <w:rPr>
          <w:color w:val="FFC000"/>
          <w:sz w:val="96"/>
          <w:szCs w:val="96"/>
        </w:rPr>
        <w:t>л</w:t>
      </w:r>
      <w:r w:rsidRPr="00F551F8">
        <w:rPr>
          <w:color w:val="FF0000"/>
          <w:sz w:val="96"/>
          <w:szCs w:val="96"/>
        </w:rPr>
        <w:t>ё</w:t>
      </w:r>
      <w:r w:rsidRPr="00F551F8">
        <w:rPr>
          <w:color w:val="FFC000"/>
          <w:sz w:val="96"/>
          <w:szCs w:val="96"/>
        </w:rPr>
        <w:t>н</w:t>
      </w:r>
      <w:r w:rsidRPr="00F551F8">
        <w:rPr>
          <w:color w:val="00B050"/>
          <w:sz w:val="96"/>
          <w:szCs w:val="96"/>
        </w:rPr>
        <w:t>о</w:t>
      </w:r>
      <w:r w:rsidRPr="00F551F8">
        <w:rPr>
          <w:color w:val="FF0000"/>
          <w:sz w:val="96"/>
          <w:szCs w:val="96"/>
        </w:rPr>
        <w:t>к</w:t>
      </w:r>
    </w:p>
    <w:p w:rsidR="00C40F92" w:rsidRPr="00F551F8" w:rsidRDefault="00C40F92" w:rsidP="00F95A1D">
      <w:pPr>
        <w:jc w:val="center"/>
        <w:outlineLvl w:val="0"/>
        <w:rPr>
          <w:sz w:val="36"/>
          <w:szCs w:val="36"/>
        </w:rPr>
      </w:pPr>
      <w:r w:rsidRPr="00F551F8">
        <w:rPr>
          <w:sz w:val="36"/>
          <w:szCs w:val="36"/>
        </w:rPr>
        <w:t>№2-2018 год</w:t>
      </w:r>
    </w:p>
    <w:p w:rsidR="00C40F92" w:rsidRDefault="00C40F92" w:rsidP="00F551F8">
      <w:pPr>
        <w:jc w:val="center"/>
        <w:rPr>
          <w:sz w:val="52"/>
          <w:szCs w:val="52"/>
        </w:rPr>
      </w:pPr>
    </w:p>
    <w:p w:rsidR="00C40F92" w:rsidRPr="00F551F8" w:rsidRDefault="00C40F92" w:rsidP="00F551F8">
      <w:pPr>
        <w:jc w:val="center"/>
        <w:rPr>
          <w:sz w:val="52"/>
          <w:szCs w:val="52"/>
        </w:rPr>
      </w:pPr>
      <w:r w:rsidRPr="00F551F8">
        <w:rPr>
          <w:sz w:val="52"/>
          <w:szCs w:val="52"/>
        </w:rPr>
        <w:t>Раннее профессиональное самоопределение дошкольников</w:t>
      </w:r>
    </w:p>
    <w:p w:rsidR="00C40F92" w:rsidRDefault="00C40F92"/>
    <w:p w:rsidR="00C40F92" w:rsidRDefault="00C40F92"/>
    <w:p w:rsidR="00C40F92" w:rsidRDefault="00C40F92"/>
    <w:p w:rsidR="00C40F92" w:rsidRPr="00F95A1D" w:rsidRDefault="00C40F92"/>
    <w:p w:rsidR="00C40F92" w:rsidRPr="00F95A1D" w:rsidRDefault="00C40F92"/>
    <w:p w:rsidR="00C40F92" w:rsidRDefault="00C40F92"/>
    <w:p w:rsidR="00C40F92" w:rsidRDefault="00C40F92"/>
    <w:p w:rsidR="00C40F92" w:rsidRDefault="00C40F92"/>
    <w:p w:rsidR="00C40F92" w:rsidRPr="003D717E" w:rsidRDefault="00C40F92">
      <w:pPr>
        <w:rPr>
          <w:sz w:val="32"/>
          <w:szCs w:val="32"/>
        </w:rPr>
      </w:pPr>
      <w:r w:rsidRPr="00AC1553">
        <w:rPr>
          <w:sz w:val="32"/>
          <w:szCs w:val="32"/>
        </w:rPr>
        <w:t>Редколлегия: Корюнова  Г.В., Платонова А.Г.</w:t>
      </w:r>
    </w:p>
    <w:p w:rsidR="00C40F92" w:rsidRPr="0033688D" w:rsidRDefault="00C40F92" w:rsidP="00F95A1D">
      <w:pPr>
        <w:pStyle w:val="c20"/>
        <w:jc w:val="center"/>
        <w:outlineLvl w:val="0"/>
        <w:rPr>
          <w:b/>
          <w:i/>
          <w:color w:val="000080"/>
          <w:sz w:val="36"/>
          <w:szCs w:val="36"/>
        </w:rPr>
      </w:pPr>
      <w:r w:rsidRPr="003D717E">
        <w:rPr>
          <w:rStyle w:val="c2"/>
          <w:b/>
          <w:i/>
          <w:color w:val="00008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369pt">
            <v:imagedata r:id="rId5" o:title=""/>
          </v:shape>
        </w:pict>
      </w:r>
      <w:r w:rsidRPr="0033688D">
        <w:rPr>
          <w:rStyle w:val="c11"/>
          <w:b/>
          <w:i/>
          <w:color w:val="000080"/>
          <w:sz w:val="36"/>
          <w:szCs w:val="36"/>
        </w:rPr>
        <w:t xml:space="preserve"> </w:t>
      </w:r>
      <w:r>
        <w:rPr>
          <w:rStyle w:val="c11"/>
          <w:b/>
          <w:i/>
          <w:color w:val="000080"/>
          <w:sz w:val="36"/>
          <w:szCs w:val="36"/>
        </w:rPr>
        <w:t xml:space="preserve">Раннее </w:t>
      </w:r>
      <w:r w:rsidRPr="0033688D">
        <w:rPr>
          <w:rStyle w:val="c11"/>
          <w:b/>
          <w:i/>
          <w:color w:val="000080"/>
          <w:sz w:val="36"/>
          <w:szCs w:val="36"/>
        </w:rPr>
        <w:t>профессиональное самоопределение</w:t>
      </w:r>
    </w:p>
    <w:p w:rsidR="00C40F92" w:rsidRPr="009D1041" w:rsidRDefault="00C40F92" w:rsidP="00F95A1D">
      <w:pPr>
        <w:pStyle w:val="c13"/>
        <w:jc w:val="both"/>
        <w:rPr>
          <w:rStyle w:val="c2"/>
          <w:sz w:val="28"/>
          <w:szCs w:val="28"/>
        </w:rPr>
      </w:pPr>
      <w:r w:rsidRPr="009D1041">
        <w:rPr>
          <w:rStyle w:val="c2"/>
          <w:sz w:val="28"/>
          <w:szCs w:val="28"/>
        </w:rPr>
        <w:t xml:space="preserve">Помочь ребенку сделать правильный выбор - непростая задача для родителей. Но разностороннее развитие ребенка раннего возраста даст ему возможность найти во взрослой жизни работу, которая будет приносить удовольствие и радость. У человека все закладывается с детства и профессиональная направленность в том числе. Раннее начало подготовки ребенка к выбору будущей профессии заключается не в навязывании ребенку того, кем он должен стать, по мнению родителей (потому что, к примеру, многие в роду работают в этой сфере), а в том, чтобы познакомить ребенка с различными видами труда, чтобы облегчить ему самостоятельный выбор в дальнейшем. Необходимо развить у него веру в свои силы, путем поддержки его начинаний будь то в творчестве, спорте, технике  и т.д. Чем больше разных умений и навыков приобретет ребенок в детстве, тем лучше он будет знать и оценивать свои возможности в более старшем возрасте. К примеру, если ваш кроха мечтает работать на заводе игрушек, то не стоит его отговаривать. Просто поговорите с ним о том, как он представляет себе эту работу, что привлекает его в этой сфере деятельности, какими качествами и знаниями нужно обладать, чтобы работать и т.п., чтобы выявить реальные интересы и потребности ребенка. </w:t>
      </w:r>
    </w:p>
    <w:p w:rsidR="00C40F92" w:rsidRPr="009D1041" w:rsidRDefault="00C40F92" w:rsidP="00F95A1D">
      <w:pPr>
        <w:pStyle w:val="c13"/>
        <w:jc w:val="both"/>
        <w:rPr>
          <w:rStyle w:val="c2"/>
          <w:sz w:val="28"/>
          <w:szCs w:val="28"/>
        </w:rPr>
      </w:pPr>
      <w:r w:rsidRPr="00F95A1D">
        <w:rPr>
          <w:rStyle w:val="c2"/>
          <w:color w:val="800080"/>
          <w:sz w:val="28"/>
          <w:szCs w:val="28"/>
        </w:rPr>
        <w:t>Профориентация дошкольников</w:t>
      </w:r>
      <w:r w:rsidRPr="009D1041">
        <w:rPr>
          <w:rStyle w:val="c2"/>
          <w:sz w:val="28"/>
          <w:szCs w:val="28"/>
        </w:rPr>
        <w:t xml:space="preserve"> – это новое, малоизученное направление в психологии и педагогике. Ознакомление с трудом взрослых и с окружающим миром происходит уже в младшем дошкольном возрасте, когда дети через сказки, общение с взрослыми и средства массовой информации узнают о разных профессиях. В зависимости от способностей, психологических особенностей темперамента и характера, от воспитания ребенка и привития ему ценности труда у детей формируется система знаний о профессиях, интересы и отношение к определенным видам деятельности. Общеизвестно стремление детей в своих играх подражать взрослым и воспроизводить их действия и деятельность. В дошкольном возрасте широкое распространение получают сюжетно ролевые игры, часть из них имеет профессионально ориентированный характер. Дети играют, присваивая себе роли врача, продавцов, воспитателей, водителей транспортных средств, поваров и др.. </w:t>
      </w:r>
    </w:p>
    <w:p w:rsidR="00C40F92" w:rsidRPr="003D717E" w:rsidRDefault="00C40F92" w:rsidP="00F95A1D">
      <w:pPr>
        <w:pStyle w:val="c13"/>
        <w:jc w:val="both"/>
      </w:pPr>
      <w:r w:rsidRPr="009D1041">
        <w:rPr>
          <w:rStyle w:val="c2"/>
          <w:sz w:val="28"/>
          <w:szCs w:val="28"/>
        </w:rPr>
        <w:t>Важное значение для дальнейшего профессионального самоопределения имеют первоначальные трудовые пробы — выполнение несложных действий по уходу за одеждой, растениями, уборке помещений и др. Эти трудовые действия развивают интерес к труду, составляют основу воспитания положительной мотивации к любой деятельности вообще, обогащают знания детей о труде взрослых. Положительное влияние на дальнейшее профессиональное самоопределение имеют знания о труде взрослых. Для их формирования оправданно наблюдение за работой взрослых, а затем описание содержания труда.</w:t>
      </w:r>
      <w:r w:rsidRPr="009D1041">
        <w:t xml:space="preserve"> </w:t>
      </w:r>
      <w:r w:rsidRPr="009D1041">
        <w:rPr>
          <w:rStyle w:val="c2"/>
          <w:sz w:val="28"/>
          <w:szCs w:val="28"/>
        </w:rPr>
        <w:t>Результатом профессионально-ролевых игр, выполнения простейших видов труда, наблюдения за трудом взрослых становится «самоопределение» дошкольников на основе различения видов труда и сравнения разных профессий.</w:t>
      </w:r>
      <w:r w:rsidRPr="009D1041">
        <w:t xml:space="preserve"> </w:t>
      </w:r>
    </w:p>
    <w:p w:rsidR="00C40F92" w:rsidRPr="009D1041" w:rsidRDefault="00C40F92" w:rsidP="00F95A1D">
      <w:pPr>
        <w:pStyle w:val="c13"/>
        <w:jc w:val="both"/>
        <w:rPr>
          <w:rStyle w:val="c2"/>
          <w:sz w:val="28"/>
          <w:szCs w:val="28"/>
        </w:rPr>
      </w:pPr>
      <w:r w:rsidRPr="009D1041">
        <w:rPr>
          <w:rStyle w:val="c2"/>
          <w:sz w:val="28"/>
          <w:szCs w:val="28"/>
        </w:rPr>
        <w:t xml:space="preserve">Таким образом, чем раньше начнётся специально организованное информирование детей дошкольников о мире профессий посредством игровой деятельности, тем в большей степени можно прогнозировать психологическое благополучие, профессиональное и личностное развитие, удовлетворённость жизнью, личностный и профессиональный рост каждого человека в современном обществе. Детский сад является первой и важной ступенью подготовки будущих тружеников своей страны. Уже в детском саду дети начинают знакомиться с трудом взрослых, узнают о разных профессиях.  Так же в дошкольном возрасте происходит формирование первоначальных трудовых навыков и умений: ребенок учится лепить, рисовать, делать поделки из разных материалов, строить из конструктора, выполняет несложные трудовые поручения по уходу за растениями и животными, помогает родителям в быту.  Эти трудовые действия развивают интерес к труду, составляют основу воспитания положительной мотивации к любой деятельности вообще, обогащают знания детей о труде взрослых. Чем больше разных умений и навыков приобретет ребенок в детстве, тем лучше он будет знать и оценивать свои возможности в более старшем возрасте. В зависимости от способностей, психологических особенностей темперамента и характера, от воспитания ребенка и привития ему ценности труда у детей формируется система знаний о профессиях, интересы и отношение к определенным видам деятельности. </w:t>
      </w:r>
    </w:p>
    <w:p w:rsidR="00C40F92" w:rsidRPr="003D717E" w:rsidRDefault="00C40F92" w:rsidP="00F95A1D">
      <w:pPr>
        <w:pStyle w:val="c13"/>
        <w:jc w:val="both"/>
        <w:rPr>
          <w:rStyle w:val="c2"/>
          <w:sz w:val="28"/>
          <w:szCs w:val="28"/>
        </w:rPr>
      </w:pPr>
      <w:r w:rsidRPr="009D1041">
        <w:rPr>
          <w:rStyle w:val="c2"/>
          <w:color w:val="000080"/>
          <w:sz w:val="28"/>
          <w:szCs w:val="28"/>
        </w:rPr>
        <w:t>Сюжетно-ролевая игра</w:t>
      </w:r>
      <w:r w:rsidRPr="009D1041">
        <w:rPr>
          <w:rStyle w:val="c2"/>
          <w:sz w:val="28"/>
          <w:szCs w:val="28"/>
        </w:rPr>
        <w:t xml:space="preserve"> является незаменимым помощником в приобщении детей к миру профессий. Она возникает в том случае, когда у ребенка имеются определенные знания и представления о каком-нибудь событии или явлении, которое ему интересно и которое оказывает на него большое эмоциональное воздействие. И  чем больше у дошкольника знаний  о разных профессиях и действиях, которые выполняет взрослый в рамках свой профессиональной деятельности, тем разнообразнее сюжет и интереснее игра ребенка.  Результатом профессионально-ролевых игр, выполнения простейших видов труда, наблюдения за трудом взрослых становится «самоопределение» дошкольников на основе различения видов труда и сравнения разных профессий. Уже в дошкольном детстве, наблюдая за игрой ребенка, можно выявить его интересы и способности. У кого-то лучше получается выполнять задание  по образцу  или схеме, придуманной взрослым, а кто-то, наоборот, сам с удовольствием придумывает новые конструкции домов или узор, играя с мозаикой. Кто-то в игре берет на себя главные роли и придумывает замысел игры, а  кто-то лишь выполняет задуманное. Для детей школьного возраста, которые начинают задумываться о своем дальнейшем профессиональном выборе, есть методика Е.А. Климова. Для детей старшего дошкольного возраста я адаптировала данную методику. Возможно, уже сейчас можно помочь ребенку развить его способности и поддерживать его в выбранном им направлении.</w:t>
      </w:r>
    </w:p>
    <w:p w:rsidR="00C40F92" w:rsidRPr="003D717E" w:rsidRDefault="00C40F92" w:rsidP="00F95A1D">
      <w:pPr>
        <w:pStyle w:val="c13"/>
        <w:jc w:val="both"/>
        <w:rPr>
          <w:rStyle w:val="c2"/>
          <w:sz w:val="28"/>
          <w:szCs w:val="28"/>
        </w:rPr>
      </w:pPr>
      <w:r w:rsidRPr="003D717E">
        <w:rPr>
          <w:sz w:val="36"/>
          <w:szCs w:val="36"/>
        </w:rPr>
        <w:pict>
          <v:shape id="_x0000_i1026" type="#_x0000_t75" style="width:492pt;height:369pt">
            <v:imagedata r:id="rId6" o:title=""/>
          </v:shape>
        </w:pict>
      </w:r>
    </w:p>
    <w:p w:rsidR="00C40F92" w:rsidRPr="003D717E" w:rsidRDefault="00C40F92" w:rsidP="00F95A1D">
      <w:pPr>
        <w:pStyle w:val="c13"/>
        <w:jc w:val="both"/>
        <w:rPr>
          <w:rStyle w:val="c2"/>
          <w:sz w:val="28"/>
          <w:szCs w:val="28"/>
        </w:rPr>
      </w:pPr>
    </w:p>
    <w:p w:rsidR="00C40F92" w:rsidRPr="003D717E" w:rsidRDefault="00C40F92" w:rsidP="00F95A1D">
      <w:pPr>
        <w:pStyle w:val="c13"/>
        <w:contextualSpacing/>
        <w:jc w:val="center"/>
        <w:outlineLvl w:val="0"/>
        <w:rPr>
          <w:rStyle w:val="c2"/>
          <w:b/>
          <w:i/>
          <w:color w:val="000080"/>
          <w:sz w:val="28"/>
          <w:szCs w:val="28"/>
        </w:rPr>
      </w:pPr>
      <w:r w:rsidRPr="009D1041">
        <w:rPr>
          <w:rStyle w:val="c2"/>
          <w:i/>
          <w:color w:val="000080"/>
          <w:sz w:val="28"/>
          <w:szCs w:val="28"/>
        </w:rPr>
        <w:t xml:space="preserve"> </w:t>
      </w:r>
      <w:r w:rsidRPr="009D1041">
        <w:rPr>
          <w:rStyle w:val="c2"/>
          <w:sz w:val="28"/>
          <w:szCs w:val="28"/>
        </w:rPr>
        <w:t>Алгоритм ознакомления дошкольников с профессией</w:t>
      </w:r>
    </w:p>
    <w:p w:rsidR="00C40F92" w:rsidRPr="009D1041" w:rsidRDefault="00C40F92" w:rsidP="00F95A1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D1041">
        <w:rPr>
          <w:rFonts w:ascii="Times New Roman" w:hAnsi="Times New Roman"/>
          <w:sz w:val="28"/>
          <w:szCs w:val="28"/>
        </w:rPr>
        <w:t>Название профессии</w:t>
      </w:r>
    </w:p>
    <w:p w:rsidR="00C40F92" w:rsidRPr="009D1041" w:rsidRDefault="00C40F92" w:rsidP="00F95A1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D1041">
        <w:rPr>
          <w:rFonts w:ascii="Times New Roman" w:hAnsi="Times New Roman"/>
          <w:sz w:val="28"/>
          <w:szCs w:val="28"/>
        </w:rPr>
        <w:t>Место работы</w:t>
      </w:r>
    </w:p>
    <w:p w:rsidR="00C40F92" w:rsidRPr="009D1041" w:rsidRDefault="00C40F92" w:rsidP="00F95A1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D1041">
        <w:rPr>
          <w:rFonts w:ascii="Times New Roman" w:hAnsi="Times New Roman"/>
          <w:sz w:val="28"/>
          <w:szCs w:val="28"/>
        </w:rPr>
        <w:t>Материал для труда</w:t>
      </w:r>
    </w:p>
    <w:p w:rsidR="00C40F92" w:rsidRPr="009D1041" w:rsidRDefault="00C40F92" w:rsidP="00F95A1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D1041">
        <w:rPr>
          <w:rFonts w:ascii="Times New Roman" w:hAnsi="Times New Roman"/>
          <w:sz w:val="28"/>
          <w:szCs w:val="28"/>
        </w:rPr>
        <w:t>Форменная одежда</w:t>
      </w:r>
    </w:p>
    <w:p w:rsidR="00C40F92" w:rsidRPr="009D1041" w:rsidRDefault="00C40F92" w:rsidP="00F95A1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D1041">
        <w:rPr>
          <w:rFonts w:ascii="Times New Roman" w:hAnsi="Times New Roman"/>
          <w:sz w:val="28"/>
          <w:szCs w:val="28"/>
        </w:rPr>
        <w:t>Орудия труда</w:t>
      </w:r>
    </w:p>
    <w:p w:rsidR="00C40F92" w:rsidRPr="009D1041" w:rsidRDefault="00C40F92" w:rsidP="00F95A1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D1041">
        <w:rPr>
          <w:rFonts w:ascii="Times New Roman" w:hAnsi="Times New Roman"/>
          <w:sz w:val="28"/>
          <w:szCs w:val="28"/>
        </w:rPr>
        <w:t>Трудовые действия</w:t>
      </w:r>
    </w:p>
    <w:p w:rsidR="00C40F92" w:rsidRPr="009D1041" w:rsidRDefault="00C40F92" w:rsidP="00F95A1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D1041">
        <w:rPr>
          <w:rFonts w:ascii="Times New Roman" w:hAnsi="Times New Roman"/>
          <w:sz w:val="28"/>
          <w:szCs w:val="28"/>
        </w:rPr>
        <w:t>Личностные качества</w:t>
      </w:r>
    </w:p>
    <w:p w:rsidR="00C40F92" w:rsidRPr="009D1041" w:rsidRDefault="00C40F92" w:rsidP="00F95A1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D1041">
        <w:rPr>
          <w:rFonts w:ascii="Times New Roman" w:hAnsi="Times New Roman"/>
          <w:sz w:val="28"/>
          <w:szCs w:val="28"/>
        </w:rPr>
        <w:t>Результат труда</w:t>
      </w:r>
    </w:p>
    <w:p w:rsidR="00C40F92" w:rsidRPr="009D1041" w:rsidRDefault="00C40F92" w:rsidP="00F95A1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D1041">
        <w:rPr>
          <w:rFonts w:ascii="Times New Roman" w:hAnsi="Times New Roman"/>
          <w:sz w:val="28"/>
          <w:szCs w:val="28"/>
        </w:rPr>
        <w:t>Польза труда для общества</w:t>
      </w:r>
    </w:p>
    <w:p w:rsidR="00C40F92" w:rsidRPr="009D1041" w:rsidRDefault="00C40F92" w:rsidP="00F95A1D">
      <w:pPr>
        <w:pStyle w:val="ListParagraph"/>
        <w:rPr>
          <w:rFonts w:ascii="Times New Roman" w:hAnsi="Times New Roman"/>
          <w:sz w:val="28"/>
          <w:szCs w:val="28"/>
        </w:rPr>
      </w:pPr>
    </w:p>
    <w:p w:rsidR="00C40F92" w:rsidRPr="009D1041" w:rsidRDefault="00C40F92" w:rsidP="00F95A1D">
      <w:pPr>
        <w:pStyle w:val="ListParagraph"/>
        <w:jc w:val="center"/>
        <w:outlineLvl w:val="0"/>
        <w:rPr>
          <w:rFonts w:ascii="Times New Roman" w:hAnsi="Times New Roman"/>
          <w:b/>
          <w:color w:val="800080"/>
          <w:sz w:val="28"/>
          <w:szCs w:val="28"/>
        </w:rPr>
      </w:pPr>
      <w:r w:rsidRPr="009D1041">
        <w:rPr>
          <w:rFonts w:ascii="Times New Roman" w:hAnsi="Times New Roman"/>
          <w:b/>
          <w:color w:val="800080"/>
          <w:sz w:val="28"/>
          <w:szCs w:val="28"/>
        </w:rPr>
        <w:t>Анкета</w:t>
      </w:r>
    </w:p>
    <w:p w:rsidR="00C40F92" w:rsidRPr="009D1041" w:rsidRDefault="00C40F92" w:rsidP="00F95A1D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9D1041">
        <w:rPr>
          <w:rFonts w:ascii="Times New Roman" w:hAnsi="Times New Roman"/>
          <w:b/>
          <w:sz w:val="28"/>
          <w:szCs w:val="28"/>
        </w:rPr>
        <w:t>«Выбор профессии- дело серьезное!»</w:t>
      </w:r>
    </w:p>
    <w:p w:rsidR="00C40F92" w:rsidRDefault="00C40F92" w:rsidP="00F95A1D">
      <w:pPr>
        <w:pStyle w:val="ListParagraph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40F92" w:rsidRDefault="00C40F92" w:rsidP="00F95A1D">
      <w:pPr>
        <w:pStyle w:val="ListParagraph"/>
        <w:jc w:val="center"/>
        <w:rPr>
          <w:rFonts w:ascii="Times New Roman" w:hAnsi="Times New Roman"/>
          <w:sz w:val="28"/>
          <w:szCs w:val="28"/>
          <w:lang w:val="en-US"/>
        </w:rPr>
      </w:pPr>
      <w:r w:rsidRPr="009D1041">
        <w:rPr>
          <w:rFonts w:ascii="Times New Roman" w:hAnsi="Times New Roman"/>
          <w:sz w:val="28"/>
          <w:szCs w:val="28"/>
        </w:rPr>
        <w:t>Уважаемые родители!</w:t>
      </w:r>
    </w:p>
    <w:p w:rsidR="00C40F92" w:rsidRPr="009D1041" w:rsidRDefault="00C40F92" w:rsidP="00F95A1D">
      <w:pPr>
        <w:pStyle w:val="ListParagraph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40F92" w:rsidRPr="009D1041" w:rsidRDefault="00C40F92" w:rsidP="00F95A1D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9D1041">
        <w:rPr>
          <w:rFonts w:ascii="Times New Roman" w:hAnsi="Times New Roman"/>
          <w:sz w:val="28"/>
          <w:szCs w:val="28"/>
        </w:rPr>
        <w:t>Образовательный процесс в ДОУ предусматривает развитие ребенка в соответствии с его интересами, индивидуальными особенностями и склонностями, а также предусматривает не только подготовку ребенка к школе, но и подготовку его к жизни в современном обществе. Чтобы образование, развитие и воспитание Вашего ребенка соответствовало его личностному развитию, детский сад и родители должны скоординировать свои действия. Сделайте первый шаг по решению данной проблемы- ответьте на вопросы предлагаемой анкеты.</w:t>
      </w:r>
    </w:p>
    <w:p w:rsidR="00C40F92" w:rsidRPr="009D1041" w:rsidRDefault="00C40F92" w:rsidP="00F95A1D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9D1041">
        <w:rPr>
          <w:rFonts w:ascii="Times New Roman" w:hAnsi="Times New Roman"/>
          <w:sz w:val="28"/>
          <w:szCs w:val="28"/>
        </w:rPr>
        <w:t>Ф.И.О. матери __________________________________________________</w:t>
      </w:r>
      <w:r w:rsidRPr="00F95A1D">
        <w:rPr>
          <w:rFonts w:ascii="Times New Roman" w:hAnsi="Times New Roman"/>
          <w:sz w:val="28"/>
          <w:szCs w:val="28"/>
        </w:rPr>
        <w:t>____</w:t>
      </w:r>
      <w:r w:rsidRPr="009D1041">
        <w:rPr>
          <w:rFonts w:ascii="Times New Roman" w:hAnsi="Times New Roman"/>
          <w:sz w:val="28"/>
          <w:szCs w:val="28"/>
        </w:rPr>
        <w:t>___</w:t>
      </w:r>
    </w:p>
    <w:p w:rsidR="00C40F92" w:rsidRPr="00F95A1D" w:rsidRDefault="00C40F92" w:rsidP="00F95A1D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9D1041">
        <w:rPr>
          <w:rFonts w:ascii="Times New Roman" w:hAnsi="Times New Roman"/>
          <w:sz w:val="28"/>
          <w:szCs w:val="28"/>
        </w:rPr>
        <w:t>Профессия ________________________________________________________</w:t>
      </w:r>
      <w:r w:rsidRPr="00F95A1D">
        <w:rPr>
          <w:rFonts w:ascii="Times New Roman" w:hAnsi="Times New Roman"/>
          <w:sz w:val="28"/>
          <w:szCs w:val="28"/>
        </w:rPr>
        <w:t>____</w:t>
      </w:r>
    </w:p>
    <w:p w:rsidR="00C40F92" w:rsidRPr="00F95A1D" w:rsidRDefault="00C40F92" w:rsidP="00F95A1D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9D1041">
        <w:rPr>
          <w:rFonts w:ascii="Times New Roman" w:hAnsi="Times New Roman"/>
          <w:sz w:val="28"/>
          <w:szCs w:val="28"/>
        </w:rPr>
        <w:t>Ф.И.О. отца__________________________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F95A1D">
        <w:rPr>
          <w:rFonts w:ascii="Times New Roman" w:hAnsi="Times New Roman"/>
          <w:sz w:val="28"/>
          <w:szCs w:val="28"/>
        </w:rPr>
        <w:t>____</w:t>
      </w:r>
    </w:p>
    <w:p w:rsidR="00C40F92" w:rsidRPr="00F95A1D" w:rsidRDefault="00C40F92" w:rsidP="00F95A1D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9D1041">
        <w:rPr>
          <w:rFonts w:ascii="Times New Roman" w:hAnsi="Times New Roman"/>
          <w:sz w:val="28"/>
          <w:szCs w:val="28"/>
        </w:rPr>
        <w:t>Профессия 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  <w:r w:rsidRPr="00F95A1D">
        <w:rPr>
          <w:rFonts w:ascii="Times New Roman" w:hAnsi="Times New Roman"/>
          <w:sz w:val="28"/>
          <w:szCs w:val="28"/>
        </w:rPr>
        <w:t>____</w:t>
      </w:r>
    </w:p>
    <w:p w:rsidR="00C40F92" w:rsidRPr="00F95A1D" w:rsidRDefault="00C40F92" w:rsidP="00F95A1D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ребенка, возраст</w:t>
      </w:r>
      <w:r w:rsidRPr="009D1041">
        <w:rPr>
          <w:rFonts w:ascii="Times New Roman" w:hAnsi="Times New Roman"/>
          <w:sz w:val="28"/>
          <w:szCs w:val="28"/>
        </w:rPr>
        <w:t>____________________________________________                                                               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F95A1D">
        <w:rPr>
          <w:rFonts w:ascii="Times New Roman" w:hAnsi="Times New Roman"/>
          <w:sz w:val="28"/>
          <w:szCs w:val="28"/>
        </w:rPr>
        <w:t>____</w:t>
      </w:r>
    </w:p>
    <w:p w:rsidR="00C40F92" w:rsidRPr="00F95A1D" w:rsidRDefault="00C40F92" w:rsidP="00F95A1D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9D1041">
        <w:rPr>
          <w:rFonts w:ascii="Times New Roman" w:hAnsi="Times New Roman"/>
          <w:sz w:val="28"/>
          <w:szCs w:val="28"/>
        </w:rPr>
        <w:t>Какие занятия более всего привлекают Вашего ребенка дома?_____________________________________________________________________________________________________________________</w:t>
      </w:r>
      <w:r w:rsidRPr="00F95A1D">
        <w:rPr>
          <w:rFonts w:ascii="Times New Roman" w:hAnsi="Times New Roman"/>
          <w:sz w:val="28"/>
          <w:szCs w:val="28"/>
        </w:rPr>
        <w:t>________</w:t>
      </w:r>
      <w:r w:rsidRPr="009D1041">
        <w:rPr>
          <w:rFonts w:ascii="Times New Roman" w:hAnsi="Times New Roman"/>
          <w:sz w:val="28"/>
          <w:szCs w:val="28"/>
        </w:rPr>
        <w:t>__________Играет ли Ваш ребенок в сюжетно-ролевые игры(профессиональной направленности) дома? (в какие чаще?) __________________________________________________________________</w:t>
      </w:r>
      <w:r w:rsidRPr="00F95A1D">
        <w:rPr>
          <w:rFonts w:ascii="Times New Roman" w:hAnsi="Times New Roman"/>
          <w:sz w:val="28"/>
          <w:szCs w:val="28"/>
        </w:rPr>
        <w:t>_______________________________________________________</w:t>
      </w:r>
      <w:r w:rsidRPr="003D717E">
        <w:rPr>
          <w:rFonts w:ascii="Times New Roman" w:hAnsi="Times New Roman"/>
          <w:sz w:val="28"/>
          <w:szCs w:val="28"/>
        </w:rPr>
        <w:t>________</w:t>
      </w:r>
      <w:r w:rsidRPr="00F95A1D">
        <w:rPr>
          <w:rFonts w:ascii="Times New Roman" w:hAnsi="Times New Roman"/>
          <w:sz w:val="28"/>
          <w:szCs w:val="28"/>
        </w:rPr>
        <w:t>__________</w:t>
      </w:r>
      <w:r w:rsidRPr="009D1041">
        <w:rPr>
          <w:rFonts w:ascii="Times New Roman" w:hAnsi="Times New Roman"/>
          <w:sz w:val="28"/>
          <w:szCs w:val="28"/>
        </w:rPr>
        <w:t>_</w:t>
      </w:r>
    </w:p>
    <w:p w:rsidR="00C40F92" w:rsidRPr="00F95A1D" w:rsidRDefault="00C40F92" w:rsidP="00F95A1D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9D1041">
        <w:rPr>
          <w:rFonts w:ascii="Times New Roman" w:hAnsi="Times New Roman"/>
          <w:sz w:val="28"/>
          <w:szCs w:val="28"/>
        </w:rPr>
        <w:t>Интересуется ли ребенок профессией своих родителей? __________________________________________________________</w:t>
      </w:r>
      <w:r w:rsidRPr="003D717E">
        <w:rPr>
          <w:rFonts w:ascii="Times New Roman" w:hAnsi="Times New Roman"/>
          <w:sz w:val="28"/>
          <w:szCs w:val="28"/>
        </w:rPr>
        <w:t>____</w:t>
      </w:r>
      <w:r w:rsidRPr="009D1041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</w:t>
      </w:r>
    </w:p>
    <w:p w:rsidR="00C40F92" w:rsidRPr="003D717E" w:rsidRDefault="00C40F92" w:rsidP="00F95A1D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9D1041">
        <w:rPr>
          <w:rFonts w:ascii="Times New Roman" w:hAnsi="Times New Roman"/>
          <w:sz w:val="28"/>
          <w:szCs w:val="28"/>
        </w:rPr>
        <w:t>В какой профессии Вы видите своего ребенка? ______________________________________________________________</w:t>
      </w:r>
      <w:r w:rsidRPr="003D717E">
        <w:rPr>
          <w:rFonts w:ascii="Times New Roman" w:hAnsi="Times New Roman"/>
          <w:sz w:val="28"/>
          <w:szCs w:val="28"/>
        </w:rPr>
        <w:t>____</w:t>
      </w:r>
      <w:r w:rsidRPr="009D104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</w:p>
    <w:p w:rsidR="00C40F92" w:rsidRPr="00F95A1D" w:rsidRDefault="00C40F92" w:rsidP="00F95A1D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9D1041">
        <w:rPr>
          <w:rFonts w:ascii="Times New Roman" w:hAnsi="Times New Roman"/>
          <w:sz w:val="28"/>
          <w:szCs w:val="28"/>
        </w:rPr>
        <w:t>Что, по Вашему мнению, должно определять выбор профессии? 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F95A1D">
        <w:rPr>
          <w:rFonts w:ascii="Times New Roman" w:hAnsi="Times New Roman"/>
          <w:sz w:val="28"/>
          <w:szCs w:val="28"/>
        </w:rPr>
        <w:t>____</w:t>
      </w:r>
      <w:r w:rsidRPr="009D1041">
        <w:rPr>
          <w:rFonts w:ascii="Times New Roman" w:hAnsi="Times New Roman"/>
          <w:sz w:val="28"/>
          <w:szCs w:val="28"/>
        </w:rPr>
        <w:t>Прослеживается ли взаимосвязь поколений через профессию (династия) в вашей семье? (указать членов семьи, профессию) 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F95A1D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</w:t>
      </w:r>
      <w:r w:rsidRPr="009D1041">
        <w:rPr>
          <w:rFonts w:ascii="Times New Roman" w:hAnsi="Times New Roman"/>
          <w:sz w:val="28"/>
          <w:szCs w:val="28"/>
        </w:rPr>
        <w:t>Хотите ли Вы, чтобы содержание и формы образовательной деятельности в ДОУ расширяли представления ребенка о профессиях?________________________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F95A1D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9D1041">
        <w:rPr>
          <w:rFonts w:ascii="Times New Roman" w:hAnsi="Times New Roman"/>
          <w:sz w:val="28"/>
          <w:szCs w:val="28"/>
        </w:rPr>
        <w:t>В нашем саду проводятся встречи с интересными людьми, где родители рассказывают о своих профессиях. Сможете ли Вы поделиться, рассказать о своей профессии с детьми ДОУ? _</w:t>
      </w:r>
      <w:r w:rsidRPr="00F95A1D">
        <w:rPr>
          <w:rFonts w:ascii="Times New Roman" w:hAnsi="Times New Roman"/>
          <w:sz w:val="28"/>
          <w:szCs w:val="28"/>
        </w:rPr>
        <w:t>______</w:t>
      </w:r>
      <w:r w:rsidRPr="009D1041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  <w:lang w:val="en-US"/>
        </w:rPr>
        <w:t>_________</w:t>
      </w:r>
      <w:r w:rsidRPr="009D1041">
        <w:rPr>
          <w:rFonts w:ascii="Times New Roman" w:hAnsi="Times New Roman"/>
          <w:sz w:val="28"/>
          <w:szCs w:val="28"/>
        </w:rPr>
        <w:t>___</w:t>
      </w:r>
    </w:p>
    <w:p w:rsidR="00C40F92" w:rsidRDefault="00C40F92" w:rsidP="00F95A1D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F95A1D">
        <w:rPr>
          <w:rFonts w:ascii="Times New Roman" w:hAnsi="Times New Roman"/>
          <w:sz w:val="28"/>
          <w:szCs w:val="28"/>
        </w:rPr>
        <w:t>___________________</w:t>
      </w:r>
      <w:r w:rsidRPr="009D1041">
        <w:rPr>
          <w:rFonts w:ascii="Times New Roman" w:hAnsi="Times New Roman"/>
          <w:sz w:val="28"/>
          <w:szCs w:val="28"/>
          <w:lang w:val="en-US"/>
        </w:rPr>
        <w:t>_____________________________________________</w:t>
      </w:r>
      <w:r>
        <w:rPr>
          <w:rFonts w:ascii="Times New Roman" w:hAnsi="Times New Roman"/>
          <w:sz w:val="28"/>
          <w:szCs w:val="28"/>
          <w:lang w:val="en-US"/>
        </w:rPr>
        <w:t>____</w:t>
      </w:r>
      <w:r w:rsidRPr="009D1041">
        <w:rPr>
          <w:rFonts w:ascii="Times New Roman" w:hAnsi="Times New Roman"/>
          <w:sz w:val="28"/>
          <w:szCs w:val="28"/>
          <w:lang w:val="en-US"/>
        </w:rPr>
        <w:t>__</w:t>
      </w:r>
    </w:p>
    <w:p w:rsidR="00C40F92" w:rsidRPr="009D1041" w:rsidRDefault="00C40F92" w:rsidP="00F95A1D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40F92" w:rsidRPr="009D1041" w:rsidRDefault="00C40F92" w:rsidP="00F95A1D">
      <w:pPr>
        <w:jc w:val="center"/>
        <w:outlineLvl w:val="0"/>
        <w:rPr>
          <w:rFonts w:ascii="Times New Roman" w:hAnsi="Times New Roman"/>
          <w:b/>
          <w:i/>
          <w:color w:val="800080"/>
          <w:sz w:val="28"/>
          <w:szCs w:val="28"/>
        </w:rPr>
      </w:pPr>
      <w:r w:rsidRPr="009D1041">
        <w:rPr>
          <w:rFonts w:ascii="Times New Roman" w:hAnsi="Times New Roman"/>
          <w:b/>
          <w:i/>
          <w:color w:val="800080"/>
          <w:sz w:val="28"/>
          <w:szCs w:val="28"/>
        </w:rPr>
        <w:t>Благодарим за участие. Надеемся на сотрудничество.</w:t>
      </w:r>
    </w:p>
    <w:p w:rsidR="00C40F92" w:rsidRPr="009D1041" w:rsidRDefault="00C40F92" w:rsidP="00F95A1D">
      <w:pPr>
        <w:rPr>
          <w:rFonts w:ascii="Times New Roman" w:hAnsi="Times New Roman"/>
          <w:b/>
          <w:sz w:val="28"/>
          <w:szCs w:val="28"/>
        </w:rPr>
      </w:pPr>
    </w:p>
    <w:p w:rsidR="00C40F92" w:rsidRPr="009D1041" w:rsidRDefault="00C40F92" w:rsidP="00F95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D1041">
        <w:rPr>
          <w:rFonts w:ascii="Times New Roman" w:hAnsi="Times New Roman"/>
          <w:b/>
          <w:sz w:val="28"/>
          <w:szCs w:val="28"/>
        </w:rPr>
        <w:t>Наши праздники и будни</w:t>
      </w:r>
    </w:p>
    <w:p w:rsidR="00C40F92" w:rsidRPr="009D1041" w:rsidRDefault="00C40F92" w:rsidP="00F95A1D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D1041">
        <w:rPr>
          <w:rFonts w:ascii="Times New Roman" w:hAnsi="Times New Roman"/>
          <w:sz w:val="28"/>
          <w:szCs w:val="28"/>
        </w:rPr>
        <w:t>В январе приняли участие в городском конкурсе «Помни каждый гражданин спасения номер 01». Призер Шагурин Тимур. Поздравляем!! Желаем новых успехов.</w:t>
      </w:r>
    </w:p>
    <w:p w:rsidR="00C40F92" w:rsidRPr="009D1041" w:rsidRDefault="00C40F92" w:rsidP="00F95A1D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D1041">
        <w:rPr>
          <w:rFonts w:ascii="Times New Roman" w:hAnsi="Times New Roman"/>
          <w:sz w:val="28"/>
          <w:szCs w:val="28"/>
        </w:rPr>
        <w:t>В феврале участвуем в конкурсе масленичных кукол.</w:t>
      </w:r>
    </w:p>
    <w:p w:rsidR="00C40F92" w:rsidRPr="009D1041" w:rsidRDefault="00C40F92" w:rsidP="00F95A1D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D1041">
        <w:rPr>
          <w:rFonts w:ascii="Times New Roman" w:hAnsi="Times New Roman"/>
          <w:sz w:val="28"/>
          <w:szCs w:val="28"/>
        </w:rPr>
        <w:t>Приглашаем к участию в праздновании Дня защитника Отечества и Дня 8 марта.</w:t>
      </w:r>
    </w:p>
    <w:p w:rsidR="00C40F92" w:rsidRPr="009D1041" w:rsidRDefault="00C40F92" w:rsidP="00F95A1D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C40F92" w:rsidRPr="00F95A1D" w:rsidRDefault="00C40F92">
      <w:pPr>
        <w:rPr>
          <w:sz w:val="32"/>
          <w:szCs w:val="32"/>
        </w:rPr>
      </w:pPr>
    </w:p>
    <w:sectPr w:rsidR="00C40F92" w:rsidRPr="00F95A1D" w:rsidSect="00F95A1D">
      <w:pgSz w:w="11906" w:h="16838"/>
      <w:pgMar w:top="1134" w:right="926" w:bottom="1134" w:left="1080" w:header="708" w:footer="708" w:gutter="0"/>
      <w:pgBorders w:offsetFrom="page">
        <w:top w:val="doubleWave" w:sz="6" w:space="24" w:color="FFC000"/>
        <w:left w:val="doubleWave" w:sz="6" w:space="24" w:color="FFC000"/>
        <w:bottom w:val="doubleWave" w:sz="6" w:space="24" w:color="FFC000"/>
        <w:right w:val="doubleWave" w:sz="6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BEC"/>
    <w:multiLevelType w:val="hybridMultilevel"/>
    <w:tmpl w:val="680E7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5334F"/>
    <w:multiLevelType w:val="hybridMultilevel"/>
    <w:tmpl w:val="73D4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01A"/>
    <w:rsid w:val="00006A55"/>
    <w:rsid w:val="00015B6C"/>
    <w:rsid w:val="00293A87"/>
    <w:rsid w:val="0033688D"/>
    <w:rsid w:val="003D717E"/>
    <w:rsid w:val="0040201A"/>
    <w:rsid w:val="008E7885"/>
    <w:rsid w:val="00945985"/>
    <w:rsid w:val="009D1041"/>
    <w:rsid w:val="00AC1553"/>
    <w:rsid w:val="00C40F92"/>
    <w:rsid w:val="00CA6693"/>
    <w:rsid w:val="00D33A5E"/>
    <w:rsid w:val="00EB2BCC"/>
    <w:rsid w:val="00EE5C29"/>
    <w:rsid w:val="00F4420B"/>
    <w:rsid w:val="00F551F8"/>
    <w:rsid w:val="00F9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F95A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c20">
    <w:name w:val="c20"/>
    <w:basedOn w:val="Normal"/>
    <w:uiPriority w:val="99"/>
    <w:rsid w:val="00F95A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DefaultParagraphFont"/>
    <w:uiPriority w:val="99"/>
    <w:rsid w:val="00F95A1D"/>
    <w:rPr>
      <w:rFonts w:cs="Times New Roman"/>
    </w:rPr>
  </w:style>
  <w:style w:type="paragraph" w:customStyle="1" w:styleId="c13">
    <w:name w:val="c13"/>
    <w:basedOn w:val="Normal"/>
    <w:uiPriority w:val="99"/>
    <w:rsid w:val="00F95A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F95A1D"/>
    <w:rPr>
      <w:rFonts w:cs="Times New Roman"/>
    </w:rPr>
  </w:style>
  <w:style w:type="paragraph" w:styleId="ListParagraph">
    <w:name w:val="List Paragraph"/>
    <w:basedOn w:val="Normal"/>
    <w:uiPriority w:val="99"/>
    <w:qFormat/>
    <w:rsid w:val="00F95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6</Pages>
  <Words>1364</Words>
  <Characters>7779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Корюнов Сергей</dc:creator>
  <cp:keywords/>
  <dc:description/>
  <cp:lastModifiedBy>Алексей-Анастасия</cp:lastModifiedBy>
  <cp:revision>5</cp:revision>
  <dcterms:created xsi:type="dcterms:W3CDTF">2018-02-11T18:47:00Z</dcterms:created>
  <dcterms:modified xsi:type="dcterms:W3CDTF">2018-02-13T08:11:00Z</dcterms:modified>
</cp:coreProperties>
</file>